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5F6C" w14:textId="214884CF" w:rsidR="00F83843" w:rsidRPr="00F83843" w:rsidRDefault="00F83843" w:rsidP="00F83843">
      <w:pPr>
        <w:pStyle w:val="Tittel"/>
        <w:spacing w:line="276" w:lineRule="auto"/>
        <w:rPr>
          <w:rFonts w:ascii="Calibri" w:hAnsi="Calibri"/>
        </w:rPr>
      </w:pPr>
      <w:bookmarkStart w:id="0" w:name="_GoBack"/>
      <w:bookmarkEnd w:id="0"/>
      <w:r w:rsidRPr="00F83843">
        <w:rPr>
          <w:rFonts w:ascii="Calibri" w:hAnsi="Calibri"/>
        </w:rPr>
        <w:t>Skitrening 2015</w:t>
      </w:r>
    </w:p>
    <w:tbl>
      <w:tblPr>
        <w:tblStyle w:val="Middelsskyggelegging1uthevingsfarge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A6A29" w:rsidRPr="00F83843" w14:paraId="0BE824A9" w14:textId="77777777" w:rsidTr="00B1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B52CA64" w14:textId="77777777" w:rsidR="002A6A29" w:rsidRPr="00F83843" w:rsidRDefault="002A6A29" w:rsidP="00F83843">
            <w:pPr>
              <w:spacing w:line="276" w:lineRule="auto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Ukenummer</w:t>
            </w:r>
          </w:p>
        </w:tc>
        <w:tc>
          <w:tcPr>
            <w:tcW w:w="2839" w:type="dxa"/>
          </w:tcPr>
          <w:p w14:paraId="722B2DF9" w14:textId="77777777" w:rsidR="002A6A29" w:rsidRPr="00F83843" w:rsidRDefault="002A6A29" w:rsidP="00F838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Tirsdag</w:t>
            </w:r>
          </w:p>
        </w:tc>
        <w:tc>
          <w:tcPr>
            <w:tcW w:w="2839" w:type="dxa"/>
          </w:tcPr>
          <w:p w14:paraId="7D8FACE1" w14:textId="77777777" w:rsidR="002A6A29" w:rsidRPr="00F83843" w:rsidRDefault="002A6A29" w:rsidP="00F8384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Torsdag</w:t>
            </w:r>
          </w:p>
        </w:tc>
      </w:tr>
      <w:tr w:rsidR="002A6A29" w:rsidRPr="00F83843" w14:paraId="381AC304" w14:textId="77777777" w:rsidTr="00B1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3D310AE" w14:textId="77777777" w:rsidR="002A6A29" w:rsidRPr="00F83843" w:rsidRDefault="002A6A29" w:rsidP="00F83843">
            <w:pPr>
              <w:spacing w:line="276" w:lineRule="auto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5</w:t>
            </w:r>
          </w:p>
        </w:tc>
        <w:tc>
          <w:tcPr>
            <w:tcW w:w="2839" w:type="dxa"/>
          </w:tcPr>
          <w:p w14:paraId="3333C046" w14:textId="77777777" w:rsidR="002A6A29" w:rsidRPr="00F83843" w:rsidRDefault="002A6A29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 xml:space="preserve">Skøyting, teknikk, for de som ønsker det. </w:t>
            </w:r>
          </w:p>
          <w:p w14:paraId="0F8D5E62" w14:textId="761BB31E" w:rsidR="002A6A29" w:rsidRPr="00F83843" w:rsidRDefault="002A6A29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Alternativt: Klassisk, tur oppover lysløypa, moderat intensitet</w:t>
            </w:r>
          </w:p>
        </w:tc>
        <w:tc>
          <w:tcPr>
            <w:tcW w:w="2839" w:type="dxa"/>
          </w:tcPr>
          <w:p w14:paraId="3D6A8D93" w14:textId="77777777" w:rsidR="002A6A29" w:rsidRPr="00F83843" w:rsidRDefault="002A6A29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Langintervall, valgfri teknikk</w:t>
            </w:r>
          </w:p>
          <w:p w14:paraId="3BC60E2E" w14:textId="77777777" w:rsidR="002A6A29" w:rsidRPr="00F83843" w:rsidRDefault="002A6A29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4 x 8 min</w:t>
            </w:r>
          </w:p>
        </w:tc>
      </w:tr>
      <w:tr w:rsidR="002A6A29" w:rsidRPr="00F83843" w14:paraId="07ED8954" w14:textId="77777777" w:rsidTr="00B12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5B85527" w14:textId="77777777" w:rsidR="002A6A29" w:rsidRPr="00F83843" w:rsidRDefault="002A6A29" w:rsidP="00F83843">
            <w:pPr>
              <w:spacing w:line="276" w:lineRule="auto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6</w:t>
            </w:r>
          </w:p>
        </w:tc>
        <w:tc>
          <w:tcPr>
            <w:tcW w:w="2839" w:type="dxa"/>
          </w:tcPr>
          <w:p w14:paraId="3BA7BE2B" w14:textId="77777777" w:rsidR="002A6A29" w:rsidRPr="00F83843" w:rsidRDefault="002A6A29" w:rsidP="00F8384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Skøyting,  teknikk eller rolig tur , klassisk</w:t>
            </w:r>
          </w:p>
        </w:tc>
        <w:tc>
          <w:tcPr>
            <w:tcW w:w="2839" w:type="dxa"/>
          </w:tcPr>
          <w:p w14:paraId="2D373AFC" w14:textId="77777777" w:rsidR="002A6A29" w:rsidRPr="00F83843" w:rsidRDefault="002A6A29" w:rsidP="00F8384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Intervall, valgfri teknikk</w:t>
            </w:r>
          </w:p>
          <w:p w14:paraId="3ADE9456" w14:textId="77777777" w:rsidR="002A6A29" w:rsidRPr="00F83843" w:rsidRDefault="002A6A29" w:rsidP="00F8384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3 -4- 5 -5-4 - 3-min</w:t>
            </w:r>
          </w:p>
        </w:tc>
      </w:tr>
      <w:tr w:rsidR="002A6A29" w:rsidRPr="00F83843" w14:paraId="2666AE6F" w14:textId="77777777" w:rsidTr="00B1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EBA0613" w14:textId="77777777" w:rsidR="002A6A29" w:rsidRPr="00F83843" w:rsidRDefault="002A6A29" w:rsidP="00F83843">
            <w:pPr>
              <w:spacing w:line="276" w:lineRule="auto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7</w:t>
            </w:r>
          </w:p>
        </w:tc>
        <w:tc>
          <w:tcPr>
            <w:tcW w:w="2839" w:type="dxa"/>
          </w:tcPr>
          <w:p w14:paraId="0187E757" w14:textId="77777777" w:rsidR="002A6A29" w:rsidRPr="00F83843" w:rsidRDefault="002A6A29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 xml:space="preserve">Klassisk, intervall, </w:t>
            </w:r>
            <w:r w:rsidR="00B121FF" w:rsidRPr="00F83843">
              <w:rPr>
                <w:rFonts w:ascii="Cambria" w:hAnsi="Cambria"/>
              </w:rPr>
              <w:t>5 x 6 min</w:t>
            </w:r>
          </w:p>
        </w:tc>
        <w:tc>
          <w:tcPr>
            <w:tcW w:w="2839" w:type="dxa"/>
          </w:tcPr>
          <w:p w14:paraId="55C29F50" w14:textId="77777777" w:rsidR="002A6A29" w:rsidRPr="00F83843" w:rsidRDefault="00B121FF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Klassisk, staking. Teknikk, styrke</w:t>
            </w:r>
          </w:p>
        </w:tc>
      </w:tr>
      <w:tr w:rsidR="00B121FF" w:rsidRPr="00F83843" w14:paraId="78F467AE" w14:textId="77777777" w:rsidTr="00B121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C3EAC9E" w14:textId="77777777" w:rsidR="00B121FF" w:rsidRPr="00F83843" w:rsidRDefault="00B121FF" w:rsidP="00F83843">
            <w:pPr>
              <w:spacing w:line="276" w:lineRule="auto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8</w:t>
            </w:r>
          </w:p>
        </w:tc>
        <w:tc>
          <w:tcPr>
            <w:tcW w:w="2839" w:type="dxa"/>
          </w:tcPr>
          <w:p w14:paraId="1B711081" w14:textId="77777777" w:rsidR="00B121FF" w:rsidRPr="00F83843" w:rsidRDefault="00B121FF" w:rsidP="00F8384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Langintervall, 3 x 10 min</w:t>
            </w:r>
          </w:p>
          <w:p w14:paraId="5B92D5F1" w14:textId="77777777" w:rsidR="00B121FF" w:rsidRPr="00F83843" w:rsidRDefault="00B121FF" w:rsidP="00F8384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Valgfri stilart</w:t>
            </w:r>
          </w:p>
        </w:tc>
        <w:tc>
          <w:tcPr>
            <w:tcW w:w="2839" w:type="dxa"/>
          </w:tcPr>
          <w:p w14:paraId="2B26576B" w14:textId="77777777" w:rsidR="00B121FF" w:rsidRPr="00F83843" w:rsidRDefault="00597FFD" w:rsidP="00F8384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Stakeintervall, 4 x 4 min</w:t>
            </w:r>
          </w:p>
        </w:tc>
      </w:tr>
      <w:tr w:rsidR="00597FFD" w:rsidRPr="00F83843" w14:paraId="438BD3CD" w14:textId="77777777" w:rsidTr="00B1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33A66CF" w14:textId="77777777" w:rsidR="00597FFD" w:rsidRPr="00F83843" w:rsidRDefault="00597FFD" w:rsidP="00F83843">
            <w:pPr>
              <w:spacing w:line="276" w:lineRule="auto"/>
              <w:rPr>
                <w:rFonts w:ascii="Calibri" w:hAnsi="Calibri"/>
              </w:rPr>
            </w:pPr>
            <w:r w:rsidRPr="00F83843">
              <w:rPr>
                <w:rFonts w:ascii="Calibri" w:hAnsi="Calibri"/>
              </w:rPr>
              <w:t>9</w:t>
            </w:r>
          </w:p>
        </w:tc>
        <w:tc>
          <w:tcPr>
            <w:tcW w:w="2839" w:type="dxa"/>
          </w:tcPr>
          <w:p w14:paraId="028702EC" w14:textId="77777777" w:rsidR="00597FFD" w:rsidRPr="00F83843" w:rsidRDefault="00597FFD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83843">
              <w:rPr>
                <w:rFonts w:ascii="Cambria" w:hAnsi="Cambria"/>
              </w:rPr>
              <w:t>Vinterferie</w:t>
            </w:r>
          </w:p>
        </w:tc>
        <w:tc>
          <w:tcPr>
            <w:tcW w:w="2839" w:type="dxa"/>
          </w:tcPr>
          <w:p w14:paraId="1087C48B" w14:textId="77777777" w:rsidR="00597FFD" w:rsidRPr="00F83843" w:rsidRDefault="00597FFD" w:rsidP="00F838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66493F01" w14:textId="77777777" w:rsidR="00504FE4" w:rsidRDefault="00504FE4" w:rsidP="00F83843">
      <w:pPr>
        <w:spacing w:line="276" w:lineRule="auto"/>
        <w:rPr>
          <w:rFonts w:ascii="Calibri" w:hAnsi="Calibri"/>
        </w:rPr>
      </w:pPr>
    </w:p>
    <w:p w14:paraId="24BA571F" w14:textId="1BAD026D" w:rsidR="00D80D8E" w:rsidRPr="00F83843" w:rsidRDefault="00D80D8E" w:rsidP="00F8384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Teknikktips inngår på alle treninger!</w:t>
      </w:r>
    </w:p>
    <w:sectPr w:rsidR="00D80D8E" w:rsidRPr="00F83843" w:rsidSect="00504F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9"/>
    <w:rsid w:val="002A6A29"/>
    <w:rsid w:val="00504FE4"/>
    <w:rsid w:val="00597FFD"/>
    <w:rsid w:val="00B121FF"/>
    <w:rsid w:val="00D80D8E"/>
    <w:rsid w:val="00E83D59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0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B121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6">
    <w:name w:val="Light List Accent 6"/>
    <w:basedOn w:val="Vanligtabell"/>
    <w:uiPriority w:val="61"/>
    <w:rsid w:val="00B121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B121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B121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B121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F838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83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B121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6">
    <w:name w:val="Light List Accent 6"/>
    <w:basedOn w:val="Vanligtabell"/>
    <w:uiPriority w:val="61"/>
    <w:rsid w:val="00B121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B121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B121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1">
    <w:name w:val="Medium Grid 3 Accent 1"/>
    <w:basedOn w:val="Vanligtabell"/>
    <w:uiPriority w:val="69"/>
    <w:rsid w:val="00B121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F838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83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B3D1727E.dotm</Template>
  <TotalTime>1</TotalTime>
  <Pages>1</Pages>
  <Words>75</Words>
  <Characters>401</Characters>
  <Application>Microsoft Office Word</Application>
  <DocSecurity>4</DocSecurity>
  <Lines>32</Lines>
  <Paragraphs>23</Paragraphs>
  <ScaleCrop>false</ScaleCrop>
  <Company>Nammo Raufoss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Waage</dc:creator>
  <cp:lastModifiedBy>Owren, Dag Øystein</cp:lastModifiedBy>
  <cp:revision>2</cp:revision>
  <dcterms:created xsi:type="dcterms:W3CDTF">2015-01-27T06:51:00Z</dcterms:created>
  <dcterms:modified xsi:type="dcterms:W3CDTF">2015-01-27T06:51:00Z</dcterms:modified>
</cp:coreProperties>
</file>